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222" w14:textId="77777777" w:rsidR="0094276A" w:rsidRDefault="0094276A">
      <w:pPr>
        <w:rPr>
          <w:b/>
          <w:sz w:val="24"/>
          <w:szCs w:val="24"/>
        </w:rPr>
      </w:pPr>
      <w:r w:rsidRPr="000733DC">
        <w:rPr>
          <w:b/>
          <w:sz w:val="24"/>
          <w:szCs w:val="24"/>
        </w:rPr>
        <w:t>PUHEENJOHTAJAN TERVEISET</w:t>
      </w:r>
      <w:r w:rsidR="004B4B49">
        <w:rPr>
          <w:b/>
          <w:sz w:val="24"/>
          <w:szCs w:val="24"/>
        </w:rPr>
        <w:t xml:space="preserve"> JA KESÄKOKOUSASIOTA</w:t>
      </w:r>
    </w:p>
    <w:p w14:paraId="65476004" w14:textId="77777777" w:rsidR="00F17C0B" w:rsidRPr="000733DC" w:rsidRDefault="00F17C0B">
      <w:pPr>
        <w:rPr>
          <w:sz w:val="24"/>
          <w:szCs w:val="24"/>
        </w:rPr>
      </w:pPr>
    </w:p>
    <w:p w14:paraId="7E3B6618" w14:textId="2ADD66F0" w:rsidR="009F0EA7" w:rsidRDefault="00673667">
      <w:pPr>
        <w:rPr>
          <w:sz w:val="24"/>
          <w:szCs w:val="24"/>
        </w:rPr>
      </w:pPr>
      <w:r>
        <w:rPr>
          <w:sz w:val="24"/>
          <w:szCs w:val="24"/>
        </w:rPr>
        <w:t>Seuran kesäkokous pidettiin</w:t>
      </w:r>
      <w:r w:rsidR="00D30BC0">
        <w:rPr>
          <w:sz w:val="24"/>
          <w:szCs w:val="24"/>
        </w:rPr>
        <w:t xml:space="preserve"> </w:t>
      </w:r>
      <w:r w:rsidR="00BC5A9B">
        <w:rPr>
          <w:sz w:val="24"/>
          <w:szCs w:val="24"/>
        </w:rPr>
        <w:t>Reposelän majalla</w:t>
      </w:r>
      <w:r w:rsidR="00D30BC0">
        <w:rPr>
          <w:sz w:val="24"/>
          <w:szCs w:val="24"/>
        </w:rPr>
        <w:t xml:space="preserve"> </w:t>
      </w:r>
      <w:r w:rsidR="001F7580">
        <w:rPr>
          <w:sz w:val="24"/>
          <w:szCs w:val="24"/>
        </w:rPr>
        <w:t>9</w:t>
      </w:r>
      <w:r w:rsidR="001644BB">
        <w:rPr>
          <w:sz w:val="24"/>
          <w:szCs w:val="24"/>
        </w:rPr>
        <w:t>. päivänä elokuuta.</w:t>
      </w:r>
    </w:p>
    <w:p w14:paraId="47C8B575" w14:textId="31EB3AE3" w:rsidR="005B4CD9" w:rsidRDefault="00E67811">
      <w:pPr>
        <w:rPr>
          <w:sz w:val="24"/>
          <w:szCs w:val="24"/>
        </w:rPr>
      </w:pPr>
      <w:r>
        <w:rPr>
          <w:sz w:val="24"/>
          <w:szCs w:val="24"/>
        </w:rPr>
        <w:t>Hirvilupien määrä</w:t>
      </w:r>
      <w:r w:rsidR="004D1D72">
        <w:rPr>
          <w:sz w:val="24"/>
          <w:szCs w:val="24"/>
        </w:rPr>
        <w:t xml:space="preserve">ä </w:t>
      </w:r>
      <w:r w:rsidR="001F7580">
        <w:rPr>
          <w:sz w:val="24"/>
          <w:szCs w:val="24"/>
        </w:rPr>
        <w:t>nousi</w:t>
      </w:r>
      <w:r w:rsidR="00E1583F">
        <w:rPr>
          <w:sz w:val="24"/>
          <w:szCs w:val="24"/>
        </w:rPr>
        <w:t xml:space="preserve"> hieman</w:t>
      </w:r>
      <w:r w:rsidR="004D1D72">
        <w:rPr>
          <w:sz w:val="24"/>
          <w:szCs w:val="24"/>
        </w:rPr>
        <w:t xml:space="preserve"> edelliseen vuoteen verrattuna.</w:t>
      </w:r>
      <w:r w:rsidR="006E41A7">
        <w:rPr>
          <w:sz w:val="24"/>
          <w:szCs w:val="24"/>
        </w:rPr>
        <w:t xml:space="preserve"> </w:t>
      </w:r>
      <w:r w:rsidR="00EB6A27">
        <w:rPr>
          <w:sz w:val="24"/>
          <w:szCs w:val="24"/>
        </w:rPr>
        <w:t xml:space="preserve">Hirvilupien kokonaismäärä on </w:t>
      </w:r>
      <w:r w:rsidR="00CF44BD">
        <w:rPr>
          <w:sz w:val="24"/>
          <w:szCs w:val="24"/>
        </w:rPr>
        <w:t>9</w:t>
      </w:r>
      <w:r w:rsidR="00E1583F">
        <w:rPr>
          <w:sz w:val="24"/>
          <w:szCs w:val="24"/>
        </w:rPr>
        <w:t xml:space="preserve"> </w:t>
      </w:r>
      <w:r w:rsidR="00C05E5C">
        <w:rPr>
          <w:sz w:val="24"/>
          <w:szCs w:val="24"/>
        </w:rPr>
        <w:t>aikuisen</w:t>
      </w:r>
      <w:r w:rsidR="00E5433C">
        <w:rPr>
          <w:sz w:val="24"/>
          <w:szCs w:val="24"/>
        </w:rPr>
        <w:t xml:space="preserve"> ja </w:t>
      </w:r>
      <w:r w:rsidR="001F7580">
        <w:rPr>
          <w:sz w:val="24"/>
          <w:szCs w:val="24"/>
        </w:rPr>
        <w:t>8</w:t>
      </w:r>
      <w:r w:rsidR="00C05E5C">
        <w:rPr>
          <w:sz w:val="24"/>
          <w:szCs w:val="24"/>
        </w:rPr>
        <w:t xml:space="preserve"> hirven vasan lupaa. </w:t>
      </w:r>
      <w:r w:rsidR="004D1D72">
        <w:rPr>
          <w:sz w:val="24"/>
          <w:szCs w:val="24"/>
        </w:rPr>
        <w:t>Hirvenmetsästyksee</w:t>
      </w:r>
      <w:r w:rsidR="00E5433C">
        <w:rPr>
          <w:sz w:val="24"/>
          <w:szCs w:val="24"/>
        </w:rPr>
        <w:t xml:space="preserve">n osallistuu tulevana syksynä </w:t>
      </w:r>
      <w:r w:rsidR="00CF44BD">
        <w:rPr>
          <w:sz w:val="24"/>
          <w:szCs w:val="24"/>
        </w:rPr>
        <w:t>5</w:t>
      </w:r>
      <w:r w:rsidR="001F7580">
        <w:rPr>
          <w:sz w:val="24"/>
          <w:szCs w:val="24"/>
        </w:rPr>
        <w:t>6</w:t>
      </w:r>
      <w:r w:rsidR="004D1D72">
        <w:rPr>
          <w:sz w:val="24"/>
          <w:szCs w:val="24"/>
        </w:rPr>
        <w:t xml:space="preserve"> henkeä. </w:t>
      </w:r>
    </w:p>
    <w:p w14:paraId="79E62464" w14:textId="77777777" w:rsidR="00FD2AFD" w:rsidRDefault="00FA2C3D">
      <w:pPr>
        <w:rPr>
          <w:sz w:val="24"/>
          <w:szCs w:val="24"/>
        </w:rPr>
      </w:pPr>
      <w:r>
        <w:rPr>
          <w:sz w:val="24"/>
          <w:szCs w:val="24"/>
        </w:rPr>
        <w:t>Kauriiden metsästyksell</w:t>
      </w:r>
      <w:r w:rsidR="00E1583F">
        <w:rPr>
          <w:sz w:val="24"/>
          <w:szCs w:val="24"/>
        </w:rPr>
        <w:t>e ei asetettu kiintiötä</w:t>
      </w:r>
      <w:r w:rsidR="005C406F">
        <w:rPr>
          <w:sz w:val="24"/>
          <w:szCs w:val="24"/>
        </w:rPr>
        <w:t>.</w:t>
      </w:r>
      <w:r w:rsidR="004D1D72">
        <w:rPr>
          <w:sz w:val="24"/>
          <w:szCs w:val="24"/>
        </w:rPr>
        <w:t xml:space="preserve"> </w:t>
      </w:r>
      <w:r w:rsidR="00DF61E4">
        <w:rPr>
          <w:sz w:val="24"/>
          <w:szCs w:val="24"/>
        </w:rPr>
        <w:t xml:space="preserve">Kaadetuista kauriista </w:t>
      </w:r>
      <w:r w:rsidR="00A85F19">
        <w:rPr>
          <w:sz w:val="24"/>
          <w:szCs w:val="24"/>
        </w:rPr>
        <w:t xml:space="preserve">tulee tehdä </w:t>
      </w:r>
      <w:r w:rsidR="00DF61E4">
        <w:rPr>
          <w:sz w:val="24"/>
          <w:szCs w:val="24"/>
        </w:rPr>
        <w:t>ilmoitus Suomen r</w:t>
      </w:r>
      <w:r w:rsidR="004D1D72">
        <w:rPr>
          <w:sz w:val="24"/>
          <w:szCs w:val="24"/>
        </w:rPr>
        <w:t xml:space="preserve">iistakeskukselle ja </w:t>
      </w:r>
      <w:r w:rsidR="00E1583F">
        <w:rPr>
          <w:sz w:val="24"/>
          <w:szCs w:val="24"/>
        </w:rPr>
        <w:t>kauriiden seuruejahdin vetäjälle Sami Runtille</w:t>
      </w:r>
      <w:r w:rsidR="00C05E5C">
        <w:rPr>
          <w:sz w:val="24"/>
          <w:szCs w:val="24"/>
        </w:rPr>
        <w:t xml:space="preserve"> (seurantaa varten</w:t>
      </w:r>
      <w:r w:rsidR="004A7C69">
        <w:rPr>
          <w:sz w:val="24"/>
          <w:szCs w:val="24"/>
        </w:rPr>
        <w:t>).</w:t>
      </w:r>
      <w:r>
        <w:rPr>
          <w:sz w:val="24"/>
          <w:szCs w:val="24"/>
        </w:rPr>
        <w:t xml:space="preserve"> Metsästäjä vo</w:t>
      </w:r>
      <w:r w:rsidR="00C05E5C">
        <w:rPr>
          <w:sz w:val="24"/>
          <w:szCs w:val="24"/>
        </w:rPr>
        <w:t xml:space="preserve">i ampua </w:t>
      </w:r>
      <w:r w:rsidR="005E2B95">
        <w:rPr>
          <w:sz w:val="24"/>
          <w:szCs w:val="24"/>
        </w:rPr>
        <w:t>jahti</w:t>
      </w:r>
      <w:r w:rsidR="00C05E5C">
        <w:rPr>
          <w:sz w:val="24"/>
          <w:szCs w:val="24"/>
        </w:rPr>
        <w:t xml:space="preserve">kauden aikana enintään </w:t>
      </w:r>
      <w:r>
        <w:rPr>
          <w:sz w:val="24"/>
          <w:szCs w:val="24"/>
        </w:rPr>
        <w:t>yhden kauriin</w:t>
      </w:r>
      <w:r w:rsidR="00DF61E4">
        <w:rPr>
          <w:sz w:val="24"/>
          <w:szCs w:val="24"/>
        </w:rPr>
        <w:t>. Seurue</w:t>
      </w:r>
      <w:r>
        <w:rPr>
          <w:sz w:val="24"/>
          <w:szCs w:val="24"/>
        </w:rPr>
        <w:t>pyynnissä saalis jaetaan osallistu</w:t>
      </w:r>
      <w:r w:rsidR="004D1D72">
        <w:rPr>
          <w:sz w:val="24"/>
          <w:szCs w:val="24"/>
        </w:rPr>
        <w:t>jien kesken.</w:t>
      </w:r>
      <w:r w:rsidR="00C05E5C">
        <w:rPr>
          <w:sz w:val="24"/>
          <w:szCs w:val="24"/>
        </w:rPr>
        <w:t xml:space="preserve"> </w:t>
      </w:r>
      <w:r w:rsidR="007767E4">
        <w:rPr>
          <w:sz w:val="24"/>
          <w:szCs w:val="24"/>
        </w:rPr>
        <w:t>Kanalintukantaa seurataan seuramme alueella</w:t>
      </w:r>
      <w:r w:rsidR="00E67811">
        <w:rPr>
          <w:sz w:val="24"/>
          <w:szCs w:val="24"/>
        </w:rPr>
        <w:t xml:space="preserve"> riistakolmiolaskennan avulla.</w:t>
      </w:r>
      <w:r w:rsidR="007767E4">
        <w:rPr>
          <w:sz w:val="24"/>
          <w:szCs w:val="24"/>
        </w:rPr>
        <w:t xml:space="preserve"> Tänä</w:t>
      </w:r>
      <w:r w:rsidR="00E67811">
        <w:rPr>
          <w:sz w:val="24"/>
          <w:szCs w:val="24"/>
        </w:rPr>
        <w:t>kin</w:t>
      </w:r>
      <w:r w:rsidR="007767E4">
        <w:rPr>
          <w:sz w:val="24"/>
          <w:szCs w:val="24"/>
        </w:rPr>
        <w:t xml:space="preserve"> kesänä on laskettu myös alueellamme sijaitseva riistakolmio. Riistakolmioiden laskentatuloksia voitte tarkastella </w:t>
      </w:r>
      <w:r w:rsidR="00793B43">
        <w:rPr>
          <w:sz w:val="24"/>
          <w:szCs w:val="24"/>
        </w:rPr>
        <w:t xml:space="preserve">osoitteessa </w:t>
      </w:r>
      <w:hyperlink r:id="rId8" w:history="1">
        <w:r w:rsidR="00793B43" w:rsidRPr="00793B43">
          <w:rPr>
            <w:rStyle w:val="Hyperlink"/>
            <w:sz w:val="24"/>
            <w:szCs w:val="24"/>
          </w:rPr>
          <w:t>https://www.riistakolmiot.fi/</w:t>
        </w:r>
      </w:hyperlink>
      <w:r w:rsidR="00825D46">
        <w:rPr>
          <w:sz w:val="24"/>
          <w:szCs w:val="24"/>
        </w:rPr>
        <w:t>.</w:t>
      </w:r>
    </w:p>
    <w:p w14:paraId="0D0EF6D5" w14:textId="77777777" w:rsidR="0058520F" w:rsidRDefault="0058520F">
      <w:pPr>
        <w:rPr>
          <w:sz w:val="24"/>
          <w:szCs w:val="24"/>
        </w:rPr>
      </w:pPr>
      <w:r>
        <w:rPr>
          <w:sz w:val="24"/>
          <w:szCs w:val="24"/>
        </w:rPr>
        <w:t xml:space="preserve">Metsästysajat seuramme alueella </w:t>
      </w:r>
      <w:r w:rsidR="004A7C69">
        <w:rPr>
          <w:sz w:val="24"/>
          <w:szCs w:val="24"/>
        </w:rPr>
        <w:t>ovat asetust</w:t>
      </w:r>
      <w:r w:rsidR="00476466">
        <w:rPr>
          <w:sz w:val="24"/>
          <w:szCs w:val="24"/>
        </w:rPr>
        <w:t>en mukais</w:t>
      </w:r>
      <w:r w:rsidR="00A85F19">
        <w:rPr>
          <w:sz w:val="24"/>
          <w:szCs w:val="24"/>
        </w:rPr>
        <w:t>et</w:t>
      </w:r>
      <w:r w:rsidR="00476466">
        <w:rPr>
          <w:sz w:val="24"/>
          <w:szCs w:val="24"/>
        </w:rPr>
        <w:t xml:space="preserve">. Maa- ja metsätalousministeriö </w:t>
      </w:r>
      <w:r w:rsidR="00092865">
        <w:rPr>
          <w:sz w:val="24"/>
          <w:szCs w:val="24"/>
        </w:rPr>
        <w:t xml:space="preserve">voi esittää </w:t>
      </w:r>
      <w:r w:rsidR="0016065E">
        <w:rPr>
          <w:sz w:val="24"/>
          <w:szCs w:val="24"/>
        </w:rPr>
        <w:t>aikoihin rajoituksia</w:t>
      </w:r>
      <w:r w:rsidR="00A85F19">
        <w:rPr>
          <w:sz w:val="24"/>
          <w:szCs w:val="24"/>
        </w:rPr>
        <w:t>. Ta</w:t>
      </w:r>
      <w:r w:rsidR="0016065E">
        <w:rPr>
          <w:sz w:val="24"/>
          <w:szCs w:val="24"/>
        </w:rPr>
        <w:t>rkista metsästysajat ennen metsästykseen ryhtymistä.</w:t>
      </w:r>
    </w:p>
    <w:p w14:paraId="12200F71" w14:textId="77777777" w:rsidR="00574881" w:rsidRDefault="00FD2AFD">
      <w:pPr>
        <w:rPr>
          <w:sz w:val="24"/>
          <w:szCs w:val="24"/>
        </w:rPr>
      </w:pPr>
      <w:r>
        <w:rPr>
          <w:sz w:val="24"/>
          <w:szCs w:val="24"/>
        </w:rPr>
        <w:t>Metsäkanalintujen metsästysajat löytyv</w:t>
      </w:r>
      <w:r w:rsidR="00E1583F">
        <w:rPr>
          <w:sz w:val="24"/>
          <w:szCs w:val="24"/>
        </w:rPr>
        <w:t xml:space="preserve">ät </w:t>
      </w:r>
      <w:hyperlink r:id="rId9" w:history="1">
        <w:r w:rsidR="00E1583F" w:rsidRPr="00E1583F">
          <w:rPr>
            <w:rStyle w:val="Hyperlink"/>
            <w:sz w:val="24"/>
            <w:szCs w:val="24"/>
          </w:rPr>
          <w:t>https://www.r</w:t>
        </w:r>
        <w:r w:rsidR="00E1583F" w:rsidRPr="00E1583F">
          <w:rPr>
            <w:rStyle w:val="Hyperlink"/>
            <w:sz w:val="24"/>
            <w:szCs w:val="24"/>
          </w:rPr>
          <w:t>i</w:t>
        </w:r>
        <w:r w:rsidR="00E1583F" w:rsidRPr="00E1583F">
          <w:rPr>
            <w:rStyle w:val="Hyperlink"/>
            <w:sz w:val="24"/>
            <w:szCs w:val="24"/>
          </w:rPr>
          <w:t>istainfo.fi/</w:t>
        </w:r>
      </w:hyperlink>
      <w:r w:rsidR="00A85F19">
        <w:rPr>
          <w:rStyle w:val="Hyperlink"/>
          <w:sz w:val="24"/>
          <w:szCs w:val="24"/>
          <w:u w:val="none"/>
        </w:rPr>
        <w:t xml:space="preserve"> </w:t>
      </w:r>
      <w:r w:rsidR="00A85F19">
        <w:rPr>
          <w:sz w:val="24"/>
          <w:szCs w:val="24"/>
        </w:rPr>
        <w:t>ja</w:t>
      </w:r>
      <w:r w:rsidR="0016065E" w:rsidRPr="00E1583F">
        <w:rPr>
          <w:rStyle w:val="Hyperlink"/>
        </w:rPr>
        <w:t xml:space="preserve"> </w:t>
      </w:r>
      <w:hyperlink r:id="rId10" w:history="1">
        <w:r w:rsidR="0016065E" w:rsidRPr="00711892">
          <w:rPr>
            <w:rStyle w:val="Hyperlink"/>
            <w:sz w:val="24"/>
            <w:szCs w:val="24"/>
          </w:rPr>
          <w:t>www.mmm.fi</w:t>
        </w:r>
      </w:hyperlink>
      <w:r w:rsidR="0016065E">
        <w:rPr>
          <w:sz w:val="24"/>
          <w:szCs w:val="24"/>
        </w:rPr>
        <w:t xml:space="preserve"> </w:t>
      </w:r>
      <w:r>
        <w:rPr>
          <w:sz w:val="24"/>
          <w:szCs w:val="24"/>
        </w:rPr>
        <w:t>sivuilta.</w:t>
      </w:r>
      <w:r w:rsidR="000F1BD5">
        <w:rPr>
          <w:sz w:val="24"/>
          <w:szCs w:val="24"/>
        </w:rPr>
        <w:t xml:space="preserve"> </w:t>
      </w:r>
    </w:p>
    <w:p w14:paraId="72FD0F28" w14:textId="77777777" w:rsidR="00E1583F" w:rsidRDefault="00E1583F">
      <w:pPr>
        <w:rPr>
          <w:sz w:val="24"/>
          <w:szCs w:val="24"/>
        </w:rPr>
      </w:pPr>
      <w:r>
        <w:rPr>
          <w:sz w:val="24"/>
          <w:szCs w:val="24"/>
        </w:rPr>
        <w:t>Ottakaa yhteys allekirjoittaneeseen</w:t>
      </w:r>
      <w:r w:rsidR="00A85F19">
        <w:rPr>
          <w:sz w:val="24"/>
          <w:szCs w:val="24"/>
        </w:rPr>
        <w:t>,</w:t>
      </w:r>
      <w:r>
        <w:rPr>
          <w:sz w:val="24"/>
          <w:szCs w:val="24"/>
        </w:rPr>
        <w:t xml:space="preserve"> jos havaitsette l</w:t>
      </w:r>
      <w:r w:rsidR="00F17C0B">
        <w:rPr>
          <w:sz w:val="24"/>
          <w:szCs w:val="24"/>
        </w:rPr>
        <w:t xml:space="preserve">askutuksessa </w:t>
      </w:r>
      <w:r>
        <w:rPr>
          <w:sz w:val="24"/>
          <w:szCs w:val="24"/>
        </w:rPr>
        <w:t>tai</w:t>
      </w:r>
      <w:r w:rsidR="00F17C0B">
        <w:rPr>
          <w:sz w:val="24"/>
          <w:szCs w:val="24"/>
        </w:rPr>
        <w:t xml:space="preserve"> yhteystiedoissa virheitä</w:t>
      </w:r>
      <w:r w:rsidR="00A85F19">
        <w:rPr>
          <w:sz w:val="24"/>
          <w:szCs w:val="24"/>
        </w:rPr>
        <w:t>.</w:t>
      </w:r>
    </w:p>
    <w:p w14:paraId="713B58B4" w14:textId="77777777" w:rsidR="00647E90" w:rsidRDefault="00E1583F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47E90">
        <w:rPr>
          <w:sz w:val="24"/>
          <w:szCs w:val="24"/>
        </w:rPr>
        <w:t>yvää jahtisyksyä toivot</w:t>
      </w:r>
      <w:r w:rsidR="005B4CD9">
        <w:rPr>
          <w:sz w:val="24"/>
          <w:szCs w:val="24"/>
        </w:rPr>
        <w:t>taa</w:t>
      </w:r>
    </w:p>
    <w:p w14:paraId="0CC6F63E" w14:textId="77777777" w:rsidR="00647E90" w:rsidRDefault="00C05E5C">
      <w:pPr>
        <w:rPr>
          <w:sz w:val="24"/>
          <w:szCs w:val="24"/>
        </w:rPr>
      </w:pPr>
      <w:r>
        <w:rPr>
          <w:sz w:val="24"/>
          <w:szCs w:val="24"/>
        </w:rPr>
        <w:t>Hannu Puirava</w:t>
      </w:r>
    </w:p>
    <w:p w14:paraId="47E15DF2" w14:textId="77777777" w:rsidR="00303621" w:rsidRDefault="00647E9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puhee</w:t>
      </w:r>
      <w:r w:rsidR="006877E5">
        <w:rPr>
          <w:sz w:val="24"/>
          <w:szCs w:val="24"/>
        </w:rPr>
        <w:t>n</w:t>
      </w:r>
      <w:r>
        <w:rPr>
          <w:sz w:val="24"/>
          <w:szCs w:val="24"/>
        </w:rPr>
        <w:t xml:space="preserve">johtaja </w:t>
      </w:r>
    </w:p>
    <w:p w14:paraId="2BDDFA50" w14:textId="77777777" w:rsidR="00647E90" w:rsidRDefault="00647E90">
      <w:pPr>
        <w:rPr>
          <w:sz w:val="24"/>
          <w:szCs w:val="24"/>
        </w:rPr>
      </w:pPr>
    </w:p>
    <w:p w14:paraId="7DD88A07" w14:textId="77777777" w:rsidR="00647E90" w:rsidRPr="00426350" w:rsidRDefault="00647E90">
      <w:pPr>
        <w:rPr>
          <w:b/>
          <w:sz w:val="24"/>
          <w:szCs w:val="24"/>
        </w:rPr>
      </w:pPr>
      <w:r w:rsidRPr="00426350">
        <w:rPr>
          <w:b/>
          <w:sz w:val="24"/>
          <w:szCs w:val="24"/>
        </w:rPr>
        <w:t>Kesäkokouksen päätöksiä:</w:t>
      </w:r>
    </w:p>
    <w:p w14:paraId="77342CDE" w14:textId="1738F4BC" w:rsidR="00456CCB" w:rsidRDefault="00647E90">
      <w:pPr>
        <w:rPr>
          <w:sz w:val="24"/>
          <w:szCs w:val="24"/>
        </w:rPr>
      </w:pPr>
      <w:r>
        <w:rPr>
          <w:sz w:val="24"/>
          <w:szCs w:val="24"/>
        </w:rPr>
        <w:t>Saaliskiintiöt jahtikaudella 20</w:t>
      </w:r>
      <w:r w:rsidR="008D593B">
        <w:rPr>
          <w:sz w:val="24"/>
          <w:szCs w:val="24"/>
        </w:rPr>
        <w:t>2</w:t>
      </w:r>
      <w:r w:rsidR="001F7580">
        <w:rPr>
          <w:sz w:val="24"/>
          <w:szCs w:val="24"/>
        </w:rPr>
        <w:t>2</w:t>
      </w:r>
    </w:p>
    <w:p w14:paraId="27AA4A72" w14:textId="77777777" w:rsidR="00FD2AFD" w:rsidRPr="00A85F19" w:rsidRDefault="00647E90" w:rsidP="00456CCB">
      <w:pPr>
        <w:rPr>
          <w:sz w:val="24"/>
          <w:szCs w:val="24"/>
          <w:u w:val="single"/>
        </w:rPr>
      </w:pPr>
      <w:r w:rsidRPr="00A85F19">
        <w:rPr>
          <w:sz w:val="24"/>
          <w:szCs w:val="24"/>
          <w:u w:val="single"/>
        </w:rPr>
        <w:t>Kokonaispistemäärä</w:t>
      </w:r>
      <w:r w:rsidR="00456CCB" w:rsidRPr="00A85F19">
        <w:rPr>
          <w:sz w:val="24"/>
          <w:szCs w:val="24"/>
          <w:u w:val="single"/>
        </w:rPr>
        <w:t xml:space="preserve"> 12 pistettä</w:t>
      </w:r>
    </w:p>
    <w:p w14:paraId="4AF6AC63" w14:textId="77777777" w:rsidR="00456CCB" w:rsidRDefault="00FD2AFD" w:rsidP="00456C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456CCB" w:rsidRPr="00E938AF">
        <w:rPr>
          <w:b/>
          <w:sz w:val="24"/>
          <w:szCs w:val="24"/>
          <w:u w:val="single"/>
        </w:rPr>
        <w:t>oppelo ja riekko rauhoitettu</w:t>
      </w:r>
    </w:p>
    <w:p w14:paraId="74403BE9" w14:textId="7B884FCA" w:rsidR="00FD2AFD" w:rsidRPr="00A85F19" w:rsidRDefault="00C05E5C" w:rsidP="00456CCB">
      <w:pPr>
        <w:rPr>
          <w:sz w:val="24"/>
          <w:szCs w:val="24"/>
        </w:rPr>
      </w:pPr>
      <w:r w:rsidRPr="00A85F19">
        <w:rPr>
          <w:sz w:val="24"/>
          <w:szCs w:val="24"/>
        </w:rPr>
        <w:t>Metso</w:t>
      </w:r>
      <w:r w:rsidRPr="00A85F19">
        <w:rPr>
          <w:sz w:val="24"/>
          <w:szCs w:val="24"/>
        </w:rPr>
        <w:tab/>
      </w:r>
      <w:r w:rsidR="00CF44BD">
        <w:rPr>
          <w:b/>
          <w:sz w:val="24"/>
          <w:szCs w:val="24"/>
        </w:rPr>
        <w:t>6</w:t>
      </w:r>
      <w:r w:rsidRPr="00A85F19">
        <w:rPr>
          <w:sz w:val="24"/>
          <w:szCs w:val="24"/>
        </w:rPr>
        <w:t xml:space="preserve"> pistettä</w:t>
      </w:r>
      <w:r w:rsidR="001F7580">
        <w:rPr>
          <w:sz w:val="24"/>
          <w:szCs w:val="24"/>
        </w:rPr>
        <w:t>, enintään 1kpl/metsästäjä</w:t>
      </w:r>
    </w:p>
    <w:p w14:paraId="5F4753B3" w14:textId="2B3C3616" w:rsidR="00647E90" w:rsidRDefault="00C05E5C">
      <w:pPr>
        <w:rPr>
          <w:sz w:val="24"/>
          <w:szCs w:val="24"/>
        </w:rPr>
      </w:pPr>
      <w:r>
        <w:rPr>
          <w:sz w:val="24"/>
          <w:szCs w:val="24"/>
        </w:rPr>
        <w:t>Teeri</w:t>
      </w:r>
      <w:r>
        <w:rPr>
          <w:sz w:val="24"/>
          <w:szCs w:val="24"/>
        </w:rPr>
        <w:tab/>
      </w:r>
      <w:r w:rsidR="00CF44BD">
        <w:rPr>
          <w:b/>
          <w:sz w:val="24"/>
          <w:szCs w:val="24"/>
        </w:rPr>
        <w:t>3</w:t>
      </w:r>
      <w:r w:rsidR="00647E90">
        <w:rPr>
          <w:sz w:val="24"/>
          <w:szCs w:val="24"/>
        </w:rPr>
        <w:t xml:space="preserve"> pistettä </w:t>
      </w:r>
    </w:p>
    <w:p w14:paraId="4E62F62F" w14:textId="77777777" w:rsidR="00647E90" w:rsidRDefault="00C13C16">
      <w:pPr>
        <w:rPr>
          <w:sz w:val="24"/>
          <w:szCs w:val="24"/>
        </w:rPr>
      </w:pPr>
      <w:r>
        <w:rPr>
          <w:sz w:val="24"/>
          <w:szCs w:val="24"/>
        </w:rPr>
        <w:t xml:space="preserve">Pyy      </w:t>
      </w:r>
      <w:r w:rsidR="00C05E5C">
        <w:rPr>
          <w:sz w:val="24"/>
          <w:szCs w:val="24"/>
        </w:rPr>
        <w:tab/>
      </w:r>
      <w:r w:rsidR="00FD2AFD" w:rsidRPr="00161BA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pistettä</w:t>
      </w:r>
    </w:p>
    <w:p w14:paraId="458B4217" w14:textId="77777777" w:rsidR="0058520F" w:rsidRDefault="0058520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C13C16">
        <w:rPr>
          <w:sz w:val="24"/>
          <w:szCs w:val="24"/>
        </w:rPr>
        <w:t>änis, fasaani, kyyhky,</w:t>
      </w:r>
      <w:r w:rsidR="00722C1B">
        <w:rPr>
          <w:sz w:val="24"/>
          <w:szCs w:val="24"/>
        </w:rPr>
        <w:t xml:space="preserve"> </w:t>
      </w:r>
      <w:r w:rsidR="00C13C16">
        <w:rPr>
          <w:sz w:val="24"/>
          <w:szCs w:val="24"/>
        </w:rPr>
        <w:t>vesilinnut ja pienpedot ei pisteytystä.</w:t>
      </w:r>
    </w:p>
    <w:p w14:paraId="0A733E1B" w14:textId="1621EC6A" w:rsidR="00E1583F" w:rsidRPr="008D593B" w:rsidRDefault="00E1583F">
      <w:pPr>
        <w:rPr>
          <w:b/>
          <w:bCs/>
          <w:sz w:val="24"/>
          <w:szCs w:val="24"/>
        </w:rPr>
      </w:pPr>
      <w:r w:rsidRPr="008D593B">
        <w:rPr>
          <w:b/>
          <w:bCs/>
          <w:sz w:val="24"/>
          <w:szCs w:val="24"/>
        </w:rPr>
        <w:t>Huomioikaa</w:t>
      </w:r>
      <w:r w:rsidR="00A85F19">
        <w:rPr>
          <w:b/>
          <w:bCs/>
          <w:sz w:val="24"/>
          <w:szCs w:val="24"/>
        </w:rPr>
        <w:t>,</w:t>
      </w:r>
      <w:r w:rsidRPr="008D593B">
        <w:rPr>
          <w:b/>
          <w:bCs/>
          <w:sz w:val="24"/>
          <w:szCs w:val="24"/>
        </w:rPr>
        <w:t xml:space="preserve"> </w:t>
      </w:r>
      <w:r w:rsidR="008D593B" w:rsidRPr="008D593B">
        <w:rPr>
          <w:b/>
          <w:bCs/>
          <w:sz w:val="24"/>
          <w:szCs w:val="24"/>
        </w:rPr>
        <w:t xml:space="preserve">että </w:t>
      </w:r>
      <w:r w:rsidR="00CF44BD">
        <w:rPr>
          <w:b/>
          <w:bCs/>
          <w:sz w:val="24"/>
          <w:szCs w:val="24"/>
        </w:rPr>
        <w:t>useista</w:t>
      </w:r>
      <w:r w:rsidR="008D593B" w:rsidRPr="008D593B">
        <w:rPr>
          <w:b/>
          <w:bCs/>
          <w:sz w:val="24"/>
          <w:szCs w:val="24"/>
        </w:rPr>
        <w:t xml:space="preserve"> </w:t>
      </w:r>
      <w:r w:rsidRPr="008D593B">
        <w:rPr>
          <w:b/>
          <w:bCs/>
          <w:sz w:val="24"/>
          <w:szCs w:val="24"/>
        </w:rPr>
        <w:t>vesilin</w:t>
      </w:r>
      <w:r w:rsidR="008D593B" w:rsidRPr="008D593B">
        <w:rPr>
          <w:b/>
          <w:bCs/>
          <w:sz w:val="24"/>
          <w:szCs w:val="24"/>
        </w:rPr>
        <w:t>nuista on tehtävä</w:t>
      </w:r>
      <w:r w:rsidRPr="008D593B">
        <w:rPr>
          <w:b/>
          <w:bCs/>
          <w:sz w:val="24"/>
          <w:szCs w:val="24"/>
        </w:rPr>
        <w:t xml:space="preserve"> </w:t>
      </w:r>
      <w:r w:rsidR="008D593B" w:rsidRPr="008D593B">
        <w:rPr>
          <w:b/>
          <w:bCs/>
          <w:sz w:val="24"/>
          <w:szCs w:val="24"/>
        </w:rPr>
        <w:t>lakisääteinen saalisilmoitus!</w:t>
      </w:r>
    </w:p>
    <w:p w14:paraId="02224BCF" w14:textId="5A07242B" w:rsidR="00C13C16" w:rsidRPr="00A85F19" w:rsidRDefault="00C13C16">
      <w:pPr>
        <w:rPr>
          <w:b/>
          <w:sz w:val="24"/>
          <w:szCs w:val="24"/>
          <w:u w:val="single"/>
        </w:rPr>
      </w:pPr>
      <w:r w:rsidRPr="00A85F19">
        <w:rPr>
          <w:b/>
          <w:sz w:val="24"/>
          <w:szCs w:val="24"/>
          <w:u w:val="single"/>
        </w:rPr>
        <w:t>Rauhoitusalueet</w:t>
      </w:r>
      <w:r w:rsidR="005D77FC">
        <w:rPr>
          <w:b/>
          <w:sz w:val="24"/>
          <w:szCs w:val="24"/>
          <w:u w:val="single"/>
        </w:rPr>
        <w:t xml:space="preserve"> pienriistalle</w:t>
      </w:r>
    </w:p>
    <w:p w14:paraId="78C2E7F0" w14:textId="77777777" w:rsidR="00E5433C" w:rsidRPr="00F17C0B" w:rsidRDefault="00C13C16">
      <w:pPr>
        <w:rPr>
          <w:b/>
          <w:sz w:val="24"/>
          <w:szCs w:val="24"/>
        </w:rPr>
      </w:pPr>
      <w:r w:rsidRPr="00F17C0B">
        <w:rPr>
          <w:b/>
          <w:sz w:val="24"/>
          <w:szCs w:val="24"/>
        </w:rPr>
        <w:t>Jääli: Laivakankaantie</w:t>
      </w:r>
      <w:r w:rsidR="00A85F19">
        <w:rPr>
          <w:b/>
          <w:sz w:val="24"/>
          <w:szCs w:val="24"/>
        </w:rPr>
        <w:t xml:space="preserve"> </w:t>
      </w:r>
      <w:r w:rsidR="00C05E5C" w:rsidRPr="00F17C0B">
        <w:rPr>
          <w:b/>
          <w:sz w:val="24"/>
          <w:szCs w:val="24"/>
        </w:rPr>
        <w:t>- iso sähkölinja</w:t>
      </w:r>
      <w:r w:rsidR="00A85F19">
        <w:rPr>
          <w:b/>
          <w:sz w:val="24"/>
          <w:szCs w:val="24"/>
        </w:rPr>
        <w:t xml:space="preserve"> </w:t>
      </w:r>
      <w:r w:rsidR="00C05E5C" w:rsidRPr="00F17C0B">
        <w:rPr>
          <w:b/>
          <w:sz w:val="24"/>
          <w:szCs w:val="24"/>
        </w:rPr>
        <w:t>- Koitelintie (Jäälinjärven alue</w:t>
      </w:r>
      <w:r w:rsidRPr="00F17C0B">
        <w:rPr>
          <w:b/>
          <w:sz w:val="24"/>
          <w:szCs w:val="24"/>
        </w:rPr>
        <w:t>)</w:t>
      </w:r>
      <w:r w:rsidR="00E5433C" w:rsidRPr="00F17C0B">
        <w:rPr>
          <w:b/>
          <w:sz w:val="24"/>
          <w:szCs w:val="24"/>
        </w:rPr>
        <w:t>.</w:t>
      </w:r>
    </w:p>
    <w:p w14:paraId="6848D4AE" w14:textId="77777777" w:rsidR="00C13C16" w:rsidRPr="00F17C0B" w:rsidRDefault="00C05E5C">
      <w:pPr>
        <w:rPr>
          <w:b/>
          <w:sz w:val="24"/>
          <w:szCs w:val="24"/>
        </w:rPr>
      </w:pPr>
      <w:r w:rsidRPr="00F17C0B">
        <w:rPr>
          <w:b/>
          <w:sz w:val="24"/>
          <w:szCs w:val="24"/>
        </w:rPr>
        <w:t>Lauttalammen vesialue ja 100m lähempänä rantaa ei saa metsästää vesilintuja.</w:t>
      </w:r>
    </w:p>
    <w:p w14:paraId="4D13F6BE" w14:textId="77777777" w:rsidR="00C13C16" w:rsidRDefault="00C13C16">
      <w:pPr>
        <w:pBdr>
          <w:bottom w:val="single" w:sz="12" w:space="1" w:color="auto"/>
        </w:pBdr>
        <w:rPr>
          <w:b/>
          <w:sz w:val="24"/>
          <w:szCs w:val="24"/>
        </w:rPr>
      </w:pPr>
      <w:r w:rsidRPr="00F17C0B">
        <w:rPr>
          <w:b/>
          <w:sz w:val="24"/>
          <w:szCs w:val="24"/>
        </w:rPr>
        <w:t>Kirkonkylä: Hautausmaalta tulevan sähkölinjan ja Kuusamontien välinen alue sekä isoa sähkölinjaa Kiiminkijokeen tuleva Kuusamontien puoleinen alue.</w:t>
      </w:r>
    </w:p>
    <w:p w14:paraId="11EDC792" w14:textId="2F113D1D" w:rsidR="00C60669" w:rsidRDefault="00C6066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Oma riista sovelluksesta löytyy kartta pienriistalle ja hirvelle</w:t>
      </w:r>
      <w:r w:rsidR="00F92D33">
        <w:rPr>
          <w:b/>
          <w:sz w:val="24"/>
          <w:szCs w:val="24"/>
        </w:rPr>
        <w:t>, jäsenen pitää olla liittynyt seuraamme oma riistassa.</w:t>
      </w:r>
    </w:p>
    <w:p w14:paraId="6A0DD8C5" w14:textId="06C57DCD" w:rsidR="00EC260E" w:rsidRPr="00C60669" w:rsidRDefault="00C60669" w:rsidP="00C6066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Alueen tunnukset: Hirvi</w:t>
      </w:r>
      <w:r w:rsidR="00CF44BD">
        <w:rPr>
          <w:b/>
          <w:sz w:val="24"/>
          <w:szCs w:val="24"/>
        </w:rPr>
        <w:t xml:space="preserve"> </w:t>
      </w:r>
      <w:r w:rsidR="001F7580" w:rsidRPr="001F7580">
        <w:rPr>
          <w:b/>
          <w:sz w:val="24"/>
          <w:szCs w:val="24"/>
        </w:rPr>
        <w:t>EJXXDMHBDY</w:t>
      </w:r>
      <w:r w:rsidR="00CF44BD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Pr="00C60669">
        <w:rPr>
          <w:b/>
          <w:sz w:val="24"/>
          <w:szCs w:val="24"/>
        </w:rPr>
        <w:t xml:space="preserve">ja pienriista </w:t>
      </w:r>
      <w:r w:rsidR="001F7580" w:rsidRPr="001F7580">
        <w:rPr>
          <w:b/>
          <w:sz w:val="24"/>
          <w:szCs w:val="24"/>
        </w:rPr>
        <w:t>8PK4MCE2PS</w:t>
      </w:r>
    </w:p>
    <w:p w14:paraId="3041E844" w14:textId="77777777" w:rsidR="00AD1E73" w:rsidRDefault="00AD1E73" w:rsidP="009F0EA7">
      <w:pPr>
        <w:rPr>
          <w:b/>
          <w:sz w:val="24"/>
          <w:szCs w:val="24"/>
        </w:rPr>
      </w:pPr>
    </w:p>
    <w:p w14:paraId="6B78455A" w14:textId="77777777" w:rsidR="00C60669" w:rsidRDefault="009F0EA7" w:rsidP="009F0EA7">
      <w:pPr>
        <w:rPr>
          <w:b/>
          <w:sz w:val="24"/>
          <w:szCs w:val="24"/>
        </w:rPr>
      </w:pPr>
      <w:r>
        <w:rPr>
          <w:b/>
          <w:sz w:val="24"/>
          <w:szCs w:val="24"/>
        </w:rPr>
        <w:t>Hirvipeijaiset</w:t>
      </w:r>
    </w:p>
    <w:p w14:paraId="000986EF" w14:textId="07A37EDF" w:rsidR="00D055D7" w:rsidRDefault="009F0EA7" w:rsidP="00C60669">
      <w:pPr>
        <w:rPr>
          <w:sz w:val="24"/>
          <w:szCs w:val="24"/>
        </w:rPr>
      </w:pPr>
      <w:r w:rsidRPr="00F17C0B">
        <w:rPr>
          <w:sz w:val="24"/>
          <w:szCs w:val="24"/>
        </w:rPr>
        <w:t>Kiimingin Erämiehet järjestää h</w:t>
      </w:r>
      <w:r w:rsidR="00D055D7" w:rsidRPr="00F17C0B">
        <w:rPr>
          <w:sz w:val="24"/>
          <w:szCs w:val="24"/>
        </w:rPr>
        <w:t>irvipeijaiset Reposelässä</w:t>
      </w:r>
      <w:r w:rsidR="00825D46" w:rsidRPr="00F17C0B">
        <w:rPr>
          <w:sz w:val="24"/>
          <w:szCs w:val="24"/>
        </w:rPr>
        <w:t xml:space="preserve"> pyhäinpäivänä </w:t>
      </w:r>
      <w:r w:rsidR="001F7580">
        <w:rPr>
          <w:b/>
          <w:sz w:val="24"/>
          <w:szCs w:val="24"/>
        </w:rPr>
        <w:t>5</w:t>
      </w:r>
      <w:r w:rsidR="0097181F" w:rsidRPr="00C60669">
        <w:rPr>
          <w:b/>
          <w:sz w:val="24"/>
          <w:szCs w:val="24"/>
        </w:rPr>
        <w:t>.1</w:t>
      </w:r>
      <w:r w:rsidR="00CF44BD">
        <w:rPr>
          <w:b/>
          <w:sz w:val="24"/>
          <w:szCs w:val="24"/>
        </w:rPr>
        <w:t>1</w:t>
      </w:r>
      <w:r w:rsidR="0097181F" w:rsidRPr="00C60669">
        <w:rPr>
          <w:b/>
          <w:sz w:val="24"/>
          <w:szCs w:val="24"/>
        </w:rPr>
        <w:t>.</w:t>
      </w:r>
      <w:r w:rsidR="00A37DCF" w:rsidRPr="00C60669">
        <w:rPr>
          <w:b/>
          <w:sz w:val="24"/>
          <w:szCs w:val="24"/>
        </w:rPr>
        <w:t>20</w:t>
      </w:r>
      <w:r w:rsidR="008D593B">
        <w:rPr>
          <w:b/>
          <w:sz w:val="24"/>
          <w:szCs w:val="24"/>
        </w:rPr>
        <w:t>2</w:t>
      </w:r>
      <w:r w:rsidR="00CF44BD">
        <w:rPr>
          <w:b/>
          <w:sz w:val="24"/>
          <w:szCs w:val="24"/>
        </w:rPr>
        <w:t>1</w:t>
      </w:r>
      <w:r w:rsidR="00A37DCF" w:rsidRPr="00C60669">
        <w:rPr>
          <w:b/>
          <w:sz w:val="24"/>
          <w:szCs w:val="24"/>
        </w:rPr>
        <w:t xml:space="preserve"> klo 12.00–</w:t>
      </w:r>
      <w:r w:rsidR="00D055D7" w:rsidRPr="00C60669">
        <w:rPr>
          <w:b/>
          <w:sz w:val="24"/>
          <w:szCs w:val="24"/>
        </w:rPr>
        <w:t>15.00</w:t>
      </w:r>
      <w:r w:rsidR="00D055D7" w:rsidRPr="00F17C0B">
        <w:rPr>
          <w:sz w:val="24"/>
          <w:szCs w:val="24"/>
        </w:rPr>
        <w:t xml:space="preserve"> maanvuokraajille ja seuran jäsenille perheineen</w:t>
      </w:r>
      <w:r w:rsidR="00C53761">
        <w:rPr>
          <w:sz w:val="24"/>
          <w:szCs w:val="24"/>
        </w:rPr>
        <w:t xml:space="preserve"> (koronatilanteen salliessa)</w:t>
      </w:r>
      <w:r w:rsidR="00D055D7" w:rsidRPr="00F17C0B">
        <w:rPr>
          <w:sz w:val="24"/>
          <w:szCs w:val="24"/>
        </w:rPr>
        <w:t xml:space="preserve">. </w:t>
      </w:r>
      <w:r w:rsidRPr="00F17C0B">
        <w:rPr>
          <w:sz w:val="24"/>
          <w:szCs w:val="24"/>
        </w:rPr>
        <w:t>Peijaisissa arvotaan yhden aikuisen hirven lihat läsnä</w:t>
      </w:r>
      <w:r w:rsidR="00EC260E" w:rsidRPr="00F17C0B">
        <w:rPr>
          <w:sz w:val="24"/>
          <w:szCs w:val="24"/>
        </w:rPr>
        <w:t xml:space="preserve"> </w:t>
      </w:r>
      <w:r w:rsidRPr="00F17C0B">
        <w:rPr>
          <w:sz w:val="24"/>
          <w:szCs w:val="24"/>
        </w:rPr>
        <w:t>olevien maanvuokraajien kesken.</w:t>
      </w:r>
    </w:p>
    <w:p w14:paraId="088A2E68" w14:textId="77777777" w:rsidR="00C60669" w:rsidRPr="00C60669" w:rsidRDefault="00C60669" w:rsidP="00C60669">
      <w:pPr>
        <w:rPr>
          <w:sz w:val="24"/>
          <w:szCs w:val="24"/>
        </w:rPr>
      </w:pPr>
    </w:p>
    <w:p w14:paraId="38230C5F" w14:textId="77777777" w:rsidR="00D055D7" w:rsidRDefault="00341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Kokouskutsu hirviporukoille</w:t>
      </w:r>
    </w:p>
    <w:p w14:paraId="339E6FAC" w14:textId="5CA8CDDB" w:rsidR="00D777D1" w:rsidRPr="00F17C0B" w:rsidRDefault="002075D1">
      <w:pPr>
        <w:rPr>
          <w:sz w:val="24"/>
          <w:szCs w:val="24"/>
        </w:rPr>
      </w:pPr>
      <w:r w:rsidRPr="00F17C0B">
        <w:rPr>
          <w:sz w:val="24"/>
          <w:szCs w:val="24"/>
        </w:rPr>
        <w:t>Hirvijaoston kokous</w:t>
      </w:r>
      <w:r w:rsidR="00CF44BD">
        <w:rPr>
          <w:sz w:val="24"/>
          <w:szCs w:val="24"/>
        </w:rPr>
        <w:t xml:space="preserve"> </w:t>
      </w:r>
      <w:r w:rsidR="001F7580">
        <w:rPr>
          <w:sz w:val="24"/>
          <w:szCs w:val="24"/>
        </w:rPr>
        <w:t>1</w:t>
      </w:r>
      <w:r w:rsidR="00CF44BD">
        <w:rPr>
          <w:sz w:val="24"/>
          <w:szCs w:val="24"/>
        </w:rPr>
        <w:t>.9</w:t>
      </w:r>
      <w:r w:rsidR="000E4BA6" w:rsidRPr="00F17C0B">
        <w:rPr>
          <w:sz w:val="24"/>
          <w:szCs w:val="24"/>
        </w:rPr>
        <w:t>.20</w:t>
      </w:r>
      <w:r w:rsidR="008D593B">
        <w:rPr>
          <w:sz w:val="24"/>
          <w:szCs w:val="24"/>
        </w:rPr>
        <w:t>2</w:t>
      </w:r>
      <w:r w:rsidR="001F7580">
        <w:rPr>
          <w:sz w:val="24"/>
          <w:szCs w:val="24"/>
        </w:rPr>
        <w:t>2</w:t>
      </w:r>
      <w:r w:rsidR="000E4BA6" w:rsidRPr="00F17C0B">
        <w:rPr>
          <w:sz w:val="24"/>
          <w:szCs w:val="24"/>
        </w:rPr>
        <w:t xml:space="preserve"> klo 1</w:t>
      </w:r>
      <w:r w:rsidR="00627777">
        <w:rPr>
          <w:sz w:val="24"/>
          <w:szCs w:val="24"/>
        </w:rPr>
        <w:t xml:space="preserve">8.00 Reposelän </w:t>
      </w:r>
      <w:r w:rsidR="008D593B">
        <w:rPr>
          <w:sz w:val="24"/>
          <w:szCs w:val="24"/>
        </w:rPr>
        <w:t>saunamajalla</w:t>
      </w:r>
      <w:r w:rsidR="000E4BA6" w:rsidRPr="00F17C0B">
        <w:rPr>
          <w:sz w:val="24"/>
          <w:szCs w:val="24"/>
        </w:rPr>
        <w:t xml:space="preserve">. Kokouksessa </w:t>
      </w:r>
      <w:r w:rsidR="0034118F" w:rsidRPr="00F17C0B">
        <w:rPr>
          <w:sz w:val="24"/>
          <w:szCs w:val="24"/>
        </w:rPr>
        <w:t>valitaan hirviporukoiden A ja B- johtajat.</w:t>
      </w:r>
      <w:r w:rsidR="000E4BA6" w:rsidRPr="00F17C0B">
        <w:rPr>
          <w:sz w:val="24"/>
          <w:szCs w:val="24"/>
        </w:rPr>
        <w:t xml:space="preserve"> </w:t>
      </w:r>
      <w:r w:rsidR="00676F5A" w:rsidRPr="00F17C0B">
        <w:rPr>
          <w:sz w:val="24"/>
          <w:szCs w:val="24"/>
        </w:rPr>
        <w:t>Kokouksessa käsitellään alkavan syksyn hirvijahti, valitaan peijaistoimi</w:t>
      </w:r>
      <w:r w:rsidR="00D777D1" w:rsidRPr="00F17C0B">
        <w:rPr>
          <w:sz w:val="24"/>
          <w:szCs w:val="24"/>
        </w:rPr>
        <w:t>kunnan jäsenet ja peijaisisäntä.</w:t>
      </w:r>
    </w:p>
    <w:sectPr w:rsidR="00D777D1" w:rsidRPr="00F17C0B" w:rsidSect="0055524F">
      <w:headerReference w:type="default" r:id="rId11"/>
      <w:footerReference w:type="default" r:id="rId12"/>
      <w:pgSz w:w="11906" w:h="16838" w:code="9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C6CE" w14:textId="77777777" w:rsidR="0006015C" w:rsidRDefault="0006015C">
      <w:r>
        <w:separator/>
      </w:r>
    </w:p>
  </w:endnote>
  <w:endnote w:type="continuationSeparator" w:id="0">
    <w:p w14:paraId="31C8DF13" w14:textId="77777777" w:rsidR="0006015C" w:rsidRDefault="000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3208" w14:textId="77777777" w:rsidR="005306BC" w:rsidRDefault="005306BC">
    <w:pPr>
      <w:pStyle w:val="Footer"/>
      <w:framePr w:wrap="auto" w:vAnchor="text" w:hAnchor="margin" w:xAlign="right" w:y="1"/>
      <w:rPr>
        <w:rStyle w:val="PageNumber"/>
      </w:rPr>
    </w:pPr>
  </w:p>
  <w:p w14:paraId="0E5F38C6" w14:textId="77777777" w:rsidR="005306BC" w:rsidRDefault="005306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256" w14:textId="77777777" w:rsidR="0006015C" w:rsidRDefault="0006015C">
      <w:r>
        <w:separator/>
      </w:r>
    </w:p>
  </w:footnote>
  <w:footnote w:type="continuationSeparator" w:id="0">
    <w:p w14:paraId="2B836532" w14:textId="77777777" w:rsidR="0006015C" w:rsidRDefault="0006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932D" w14:textId="77777777" w:rsidR="005306BC" w:rsidRDefault="005306BC" w:rsidP="004E1551">
    <w:pPr>
      <w:pStyle w:val="Header"/>
      <w:tabs>
        <w:tab w:val="clear" w:pos="9638"/>
        <w:tab w:val="left" w:pos="7797"/>
        <w:tab w:val="right" w:pos="9498"/>
      </w:tabs>
      <w:rPr>
        <w:b/>
        <w:sz w:val="24"/>
      </w:rPr>
    </w:pPr>
    <w:r>
      <w:rPr>
        <w:b/>
        <w:sz w:val="24"/>
      </w:rPr>
      <w:t xml:space="preserve">Kiimingin Erämiehet Ry </w:t>
    </w:r>
    <w:r>
      <w:rPr>
        <w:b/>
        <w:sz w:val="24"/>
      </w:rPr>
      <w:tab/>
    </w:r>
  </w:p>
  <w:p w14:paraId="0838FEAA" w14:textId="77777777" w:rsidR="005306BC" w:rsidRDefault="000302ED" w:rsidP="004E1551">
    <w:pPr>
      <w:framePr w:hSpace="180" w:wrap="auto" w:vAnchor="page" w:hAnchor="page" w:x="1153" w:y="1111"/>
    </w:pPr>
    <w:r>
      <w:rPr>
        <w:b/>
        <w:noProof/>
      </w:rPr>
      <w:drawing>
        <wp:inline distT="0" distB="0" distL="0" distR="0" wp14:anchorId="6D47FACE" wp14:editId="7D6D9097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E7454" w14:textId="0D0BC734" w:rsidR="005306BC" w:rsidRDefault="005306BC">
    <w:pPr>
      <w:pStyle w:val="Header"/>
      <w:ind w:left="4111" w:hanging="3118"/>
      <w:rPr>
        <w:b/>
        <w:sz w:val="32"/>
      </w:rPr>
    </w:pPr>
    <w:r>
      <w:rPr>
        <w:b/>
      </w:rPr>
      <w:tab/>
    </w:r>
    <w:r w:rsidR="00641200">
      <w:rPr>
        <w:b/>
        <w:sz w:val="32"/>
      </w:rPr>
      <w:t xml:space="preserve">JÄSENTIEDOTE </w:t>
    </w:r>
    <w:r w:rsidR="00673667">
      <w:rPr>
        <w:b/>
        <w:sz w:val="32"/>
      </w:rPr>
      <w:t>II / 20</w:t>
    </w:r>
    <w:r w:rsidR="00E1583F">
      <w:rPr>
        <w:b/>
        <w:sz w:val="32"/>
      </w:rPr>
      <w:t>2</w:t>
    </w:r>
    <w:r w:rsidR="001F7580">
      <w:rPr>
        <w:b/>
        <w:sz w:val="32"/>
      </w:rPr>
      <w:t>2</w:t>
    </w:r>
  </w:p>
  <w:p w14:paraId="17E5D907" w14:textId="77777777" w:rsidR="001F7580" w:rsidRDefault="001F7580">
    <w:pPr>
      <w:pStyle w:val="Header"/>
      <w:ind w:left="4111" w:hanging="3118"/>
      <w:rPr>
        <w:b/>
        <w:sz w:val="32"/>
      </w:rPr>
    </w:pPr>
  </w:p>
  <w:p w14:paraId="0421861F" w14:textId="36A6F2B5" w:rsidR="005306BC" w:rsidRDefault="005306BC">
    <w:pPr>
      <w:pStyle w:val="Header"/>
      <w:ind w:left="4111" w:hanging="3118"/>
      <w:rPr>
        <w:sz w:val="24"/>
      </w:rPr>
    </w:pPr>
    <w:r>
      <w:rPr>
        <w:b/>
        <w:sz w:val="32"/>
      </w:rPr>
      <w:tab/>
    </w:r>
    <w:r w:rsidR="001F7580">
      <w:rPr>
        <w:b/>
        <w:sz w:val="32"/>
      </w:rPr>
      <w:t>15</w:t>
    </w:r>
    <w:r w:rsidR="00BC5A9B">
      <w:rPr>
        <w:b/>
        <w:sz w:val="32"/>
      </w:rPr>
      <w:t>.8.20</w:t>
    </w:r>
    <w:r w:rsidR="00E1583F">
      <w:rPr>
        <w:b/>
        <w:sz w:val="32"/>
      </w:rPr>
      <w:t>2</w:t>
    </w:r>
    <w:r w:rsidR="001F7580">
      <w:rPr>
        <w:b/>
        <w:sz w:val="32"/>
      </w:rPr>
      <w:t>2</w:t>
    </w:r>
  </w:p>
  <w:p w14:paraId="1523114E" w14:textId="77777777" w:rsidR="005306BC" w:rsidRDefault="000302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50F673" wp14:editId="100B94E3">
              <wp:simplePos x="0" y="0"/>
              <wp:positionH relativeFrom="column">
                <wp:posOffset>11430</wp:posOffset>
              </wp:positionH>
              <wp:positionV relativeFrom="paragraph">
                <wp:posOffset>99695</wp:posOffset>
              </wp:positionV>
              <wp:extent cx="60350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3969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85pt" to="476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NXEgIAACg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" o:allowincell="f" strokeweight=".25pt"/>
          </w:pict>
        </mc:Fallback>
      </mc:AlternateContent>
    </w:r>
    <w:r w:rsidR="005306BC">
      <w:tab/>
    </w:r>
  </w:p>
  <w:p w14:paraId="7D5BA018" w14:textId="77777777" w:rsidR="005306BC" w:rsidRDefault="0053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9E139A"/>
    <w:lvl w:ilvl="0">
      <w:numFmt w:val="bullet"/>
      <w:lvlText w:val="*"/>
      <w:lvlJc w:val="left"/>
    </w:lvl>
  </w:abstractNum>
  <w:abstractNum w:abstractNumId="1" w15:restartNumberingAfterBreak="0">
    <w:nsid w:val="42C7043D"/>
    <w:multiLevelType w:val="hybridMultilevel"/>
    <w:tmpl w:val="180CF074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B0"/>
    <w:rsid w:val="0002617C"/>
    <w:rsid w:val="00027395"/>
    <w:rsid w:val="000302ED"/>
    <w:rsid w:val="00041FC7"/>
    <w:rsid w:val="00047D98"/>
    <w:rsid w:val="00055A6A"/>
    <w:rsid w:val="0006015C"/>
    <w:rsid w:val="000733DC"/>
    <w:rsid w:val="0007565B"/>
    <w:rsid w:val="00090ECD"/>
    <w:rsid w:val="00092865"/>
    <w:rsid w:val="000A19DA"/>
    <w:rsid w:val="000E4BA6"/>
    <w:rsid w:val="000E7E16"/>
    <w:rsid w:val="000F1BD5"/>
    <w:rsid w:val="000F6A8A"/>
    <w:rsid w:val="001018D5"/>
    <w:rsid w:val="00111B6C"/>
    <w:rsid w:val="00124899"/>
    <w:rsid w:val="0016065E"/>
    <w:rsid w:val="00161BA1"/>
    <w:rsid w:val="001644BB"/>
    <w:rsid w:val="001728C0"/>
    <w:rsid w:val="00175B08"/>
    <w:rsid w:val="00175F52"/>
    <w:rsid w:val="00186932"/>
    <w:rsid w:val="001A3AC1"/>
    <w:rsid w:val="001C3242"/>
    <w:rsid w:val="001D6DDA"/>
    <w:rsid w:val="001E6A1B"/>
    <w:rsid w:val="001E7621"/>
    <w:rsid w:val="001F12B6"/>
    <w:rsid w:val="001F7580"/>
    <w:rsid w:val="002075D1"/>
    <w:rsid w:val="00213C88"/>
    <w:rsid w:val="00214550"/>
    <w:rsid w:val="00256D47"/>
    <w:rsid w:val="002713B0"/>
    <w:rsid w:val="002A7C2D"/>
    <w:rsid w:val="00300A11"/>
    <w:rsid w:val="00303621"/>
    <w:rsid w:val="0031552F"/>
    <w:rsid w:val="0034118F"/>
    <w:rsid w:val="00366CF2"/>
    <w:rsid w:val="00382F81"/>
    <w:rsid w:val="003A3F76"/>
    <w:rsid w:val="003A4D7A"/>
    <w:rsid w:val="003B5FDD"/>
    <w:rsid w:val="003D2542"/>
    <w:rsid w:val="00401281"/>
    <w:rsid w:val="00426350"/>
    <w:rsid w:val="00456CCB"/>
    <w:rsid w:val="00460198"/>
    <w:rsid w:val="004760C9"/>
    <w:rsid w:val="00476466"/>
    <w:rsid w:val="00481059"/>
    <w:rsid w:val="00494B33"/>
    <w:rsid w:val="004A7C69"/>
    <w:rsid w:val="004B4B49"/>
    <w:rsid w:val="004D1D72"/>
    <w:rsid w:val="004D5E04"/>
    <w:rsid w:val="004D7D20"/>
    <w:rsid w:val="004E1551"/>
    <w:rsid w:val="00522FE6"/>
    <w:rsid w:val="005270B3"/>
    <w:rsid w:val="005306BC"/>
    <w:rsid w:val="00542C90"/>
    <w:rsid w:val="005479A9"/>
    <w:rsid w:val="0055524F"/>
    <w:rsid w:val="00566F6F"/>
    <w:rsid w:val="00573BF5"/>
    <w:rsid w:val="00574881"/>
    <w:rsid w:val="00584CD4"/>
    <w:rsid w:val="0058520F"/>
    <w:rsid w:val="005A0DCC"/>
    <w:rsid w:val="005B4CD9"/>
    <w:rsid w:val="005C406F"/>
    <w:rsid w:val="005C7ADA"/>
    <w:rsid w:val="005D77FC"/>
    <w:rsid w:val="005E2B95"/>
    <w:rsid w:val="005F1C86"/>
    <w:rsid w:val="00621125"/>
    <w:rsid w:val="00627616"/>
    <w:rsid w:val="00627777"/>
    <w:rsid w:val="00641200"/>
    <w:rsid w:val="00647E90"/>
    <w:rsid w:val="00652AFD"/>
    <w:rsid w:val="00663351"/>
    <w:rsid w:val="0066488C"/>
    <w:rsid w:val="0067270A"/>
    <w:rsid w:val="00673667"/>
    <w:rsid w:val="00676F5A"/>
    <w:rsid w:val="006776D3"/>
    <w:rsid w:val="006877E5"/>
    <w:rsid w:val="00693199"/>
    <w:rsid w:val="006B36A8"/>
    <w:rsid w:val="006D2653"/>
    <w:rsid w:val="006E41A7"/>
    <w:rsid w:val="00721BC4"/>
    <w:rsid w:val="00722C1B"/>
    <w:rsid w:val="00724EF9"/>
    <w:rsid w:val="007378AA"/>
    <w:rsid w:val="0074287B"/>
    <w:rsid w:val="00755887"/>
    <w:rsid w:val="0075702C"/>
    <w:rsid w:val="00766CD7"/>
    <w:rsid w:val="0076795B"/>
    <w:rsid w:val="007767E4"/>
    <w:rsid w:val="00793B43"/>
    <w:rsid w:val="00797727"/>
    <w:rsid w:val="007F0C78"/>
    <w:rsid w:val="008027C1"/>
    <w:rsid w:val="00825D46"/>
    <w:rsid w:val="00834EF2"/>
    <w:rsid w:val="00861A77"/>
    <w:rsid w:val="00882CC1"/>
    <w:rsid w:val="00883153"/>
    <w:rsid w:val="00885B16"/>
    <w:rsid w:val="008D593B"/>
    <w:rsid w:val="008E2E23"/>
    <w:rsid w:val="0094276A"/>
    <w:rsid w:val="009507A4"/>
    <w:rsid w:val="0097181F"/>
    <w:rsid w:val="009773F4"/>
    <w:rsid w:val="009F0EA7"/>
    <w:rsid w:val="009F2301"/>
    <w:rsid w:val="009F3AFB"/>
    <w:rsid w:val="009F66B5"/>
    <w:rsid w:val="00A00AB6"/>
    <w:rsid w:val="00A34DAA"/>
    <w:rsid w:val="00A37DCF"/>
    <w:rsid w:val="00A4201B"/>
    <w:rsid w:val="00A5633B"/>
    <w:rsid w:val="00A666C0"/>
    <w:rsid w:val="00A7720D"/>
    <w:rsid w:val="00A85F19"/>
    <w:rsid w:val="00A96512"/>
    <w:rsid w:val="00AA662E"/>
    <w:rsid w:val="00AA6DC0"/>
    <w:rsid w:val="00AB4850"/>
    <w:rsid w:val="00AD1E73"/>
    <w:rsid w:val="00AD62CC"/>
    <w:rsid w:val="00B11568"/>
    <w:rsid w:val="00B53433"/>
    <w:rsid w:val="00B90506"/>
    <w:rsid w:val="00BC5A9B"/>
    <w:rsid w:val="00C05E5C"/>
    <w:rsid w:val="00C13C16"/>
    <w:rsid w:val="00C20A36"/>
    <w:rsid w:val="00C47C80"/>
    <w:rsid w:val="00C53761"/>
    <w:rsid w:val="00C60669"/>
    <w:rsid w:val="00C947E6"/>
    <w:rsid w:val="00CF44BD"/>
    <w:rsid w:val="00D055D7"/>
    <w:rsid w:val="00D30BC0"/>
    <w:rsid w:val="00D56061"/>
    <w:rsid w:val="00D705FE"/>
    <w:rsid w:val="00D777D1"/>
    <w:rsid w:val="00DE5872"/>
    <w:rsid w:val="00DF61E4"/>
    <w:rsid w:val="00E03A0E"/>
    <w:rsid w:val="00E1583F"/>
    <w:rsid w:val="00E5433C"/>
    <w:rsid w:val="00E67811"/>
    <w:rsid w:val="00E71F6D"/>
    <w:rsid w:val="00E72439"/>
    <w:rsid w:val="00E81C9A"/>
    <w:rsid w:val="00E87EE8"/>
    <w:rsid w:val="00E91518"/>
    <w:rsid w:val="00E938AF"/>
    <w:rsid w:val="00EB6A27"/>
    <w:rsid w:val="00EC02B2"/>
    <w:rsid w:val="00EC260E"/>
    <w:rsid w:val="00EC6EF3"/>
    <w:rsid w:val="00EE7E00"/>
    <w:rsid w:val="00F03C88"/>
    <w:rsid w:val="00F12B46"/>
    <w:rsid w:val="00F17C0B"/>
    <w:rsid w:val="00F338A9"/>
    <w:rsid w:val="00F35750"/>
    <w:rsid w:val="00F43ED0"/>
    <w:rsid w:val="00F54D57"/>
    <w:rsid w:val="00F92D33"/>
    <w:rsid w:val="00FA2C3D"/>
    <w:rsid w:val="00FC4BDF"/>
    <w:rsid w:val="00FD2AFD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28140"/>
  <w15:docId w15:val="{D4161D57-BB44-4846-A95B-E78EFB29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4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24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524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5524F"/>
  </w:style>
  <w:style w:type="paragraph" w:styleId="BalloonText">
    <w:name w:val="Balloon Text"/>
    <w:basedOn w:val="Normal"/>
    <w:link w:val="BalloonTextChar"/>
    <w:uiPriority w:val="99"/>
    <w:semiHidden/>
    <w:unhideWhenUsed/>
    <w:rsid w:val="00566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6F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6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0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stakolmiot.f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mm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stainfo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soffice\Mallit7\j&#228;sentiedote%20200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B046-DD91-4247-90A7-40EC4D07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jäsentiedote 2002.dot</Template>
  <TotalTime>10</TotalTime>
  <Pages>1</Pages>
  <Words>304</Words>
  <Characters>2471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Aika:</vt:lpstr>
      </vt:variant>
      <vt:variant>
        <vt:i4>0</vt:i4>
      </vt:variant>
    </vt:vector>
  </HeadingPairs>
  <TitlesOfParts>
    <vt:vector size="2" baseType="lpstr">
      <vt:lpstr>Aika:</vt:lpstr>
      <vt:lpstr>Aika:</vt:lpstr>
    </vt:vector>
  </TitlesOfParts>
  <Company>Modera Point Oy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Aika:</dc:title>
  <dc:creator>Kiimingin erämiehet ry</dc:creator>
  <cp:lastModifiedBy>Puirava, Hannu (Nokia - FI/Oulu)</cp:lastModifiedBy>
  <cp:revision>4</cp:revision>
  <cp:lastPrinted>2017-08-21T09:20:00Z</cp:lastPrinted>
  <dcterms:created xsi:type="dcterms:W3CDTF">2022-08-15T10:11:00Z</dcterms:created>
  <dcterms:modified xsi:type="dcterms:W3CDTF">2022-08-15T10:20:00Z</dcterms:modified>
</cp:coreProperties>
</file>